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6B" w:rsidRDefault="00E90F6B" w:rsidP="00327EA9">
      <w:pPr>
        <w:framePr w:h="1023" w:hSpace="36" w:wrap="notBeside" w:vAnchor="text" w:hAnchor="page" w:x="1336" w:y="-659"/>
        <w:jc w:val="both"/>
        <w:rPr>
          <w:sz w:val="24"/>
          <w:szCs w:val="24"/>
        </w:rPr>
      </w:pPr>
      <w:r>
        <w:object w:dxaOrig="180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6pt" o:ole="">
            <v:imagedata r:id="rId6" o:title=""/>
          </v:shape>
          <o:OLEObject Type="Embed" ProgID="MSPhotoEd.3" ShapeID="_x0000_i1025" DrawAspect="Content" ObjectID="_1744199071" r:id="rId7"/>
        </w:object>
      </w:r>
    </w:p>
    <w:p w:rsidR="00E90F6B" w:rsidRPr="006B661D" w:rsidRDefault="00E90F6B" w:rsidP="00832DB0">
      <w:pPr>
        <w:pStyle w:val="a3"/>
        <w:ind w:hanging="611"/>
        <w:jc w:val="center"/>
        <w:rPr>
          <w:sz w:val="32"/>
          <w:szCs w:val="32"/>
        </w:rPr>
      </w:pPr>
      <w:r w:rsidRPr="006B661D">
        <w:rPr>
          <w:sz w:val="32"/>
          <w:szCs w:val="32"/>
        </w:rPr>
        <w:lastRenderedPageBreak/>
        <w:t>российская федерация</w:t>
      </w:r>
    </w:p>
    <w:p w:rsidR="00E90F6B" w:rsidRPr="006B661D" w:rsidRDefault="00E90F6B" w:rsidP="006B661D">
      <w:pPr>
        <w:pStyle w:val="2"/>
        <w:ind w:left="0" w:right="90" w:firstLine="0"/>
        <w:jc w:val="center"/>
        <w:rPr>
          <w:b/>
          <w:sz w:val="32"/>
          <w:szCs w:val="32"/>
        </w:rPr>
      </w:pPr>
      <w:r w:rsidRPr="006B661D">
        <w:rPr>
          <w:b/>
          <w:sz w:val="32"/>
          <w:szCs w:val="32"/>
        </w:rPr>
        <w:t>Общество с ограниченной ответственностью</w:t>
      </w:r>
    </w:p>
    <w:p w:rsidR="00E90F6B" w:rsidRPr="006B661D" w:rsidRDefault="005E4701" w:rsidP="00832DB0">
      <w:pPr>
        <w:shd w:val="clear" w:color="auto" w:fill="FFFFFF"/>
        <w:spacing w:line="446" w:lineRule="exact"/>
        <w:ind w:left="851" w:right="-865" w:hanging="1135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46.05pt;margin-top:18.3pt;width:114pt;height:31.5pt;z-index:251657728" fillcolor="#369" stroked="f">
            <v:shadow on="t" color="silver" offset="3pt"/>
            <v:textpath style="font-family:&quot;New Century Schoolbook&quot;;v-text-kern:t" trim="t" fitpath="t" string="УК Гравитон"/>
          </v:shape>
        </w:pict>
      </w:r>
      <w:r w:rsidR="006313F1">
        <w:rPr>
          <w:b/>
          <w:color w:val="000000"/>
          <w:spacing w:val="-13"/>
          <w:sz w:val="28"/>
          <w:szCs w:val="28"/>
        </w:rPr>
        <w:t>УК</w:t>
      </w:r>
      <w:r w:rsidR="00AA1A35" w:rsidRPr="006313F1">
        <w:rPr>
          <w:color w:val="000000"/>
          <w:spacing w:val="-13"/>
          <w:sz w:val="28"/>
          <w:szCs w:val="28"/>
        </w:rPr>
        <w:t xml:space="preserve"> </w:t>
      </w:r>
      <w:r w:rsidR="00AA1A35">
        <w:rPr>
          <w:b/>
          <w:color w:val="000000"/>
          <w:spacing w:val="-13"/>
          <w:sz w:val="32"/>
          <w:szCs w:val="32"/>
        </w:rPr>
        <w:t>«</w:t>
      </w:r>
      <w:r w:rsidR="00E90F6B" w:rsidRPr="006B661D">
        <w:rPr>
          <w:b/>
          <w:color w:val="000000"/>
          <w:spacing w:val="-13"/>
          <w:sz w:val="32"/>
          <w:szCs w:val="32"/>
        </w:rPr>
        <w:t>Гравитон»</w:t>
      </w:r>
    </w:p>
    <w:p w:rsidR="00E90F6B" w:rsidRDefault="00E90F6B" w:rsidP="00327EA9">
      <w:pPr>
        <w:shd w:val="clear" w:color="auto" w:fill="FFFFFF"/>
        <w:spacing w:line="446" w:lineRule="exact"/>
        <w:ind w:left="1570" w:hanging="1570"/>
        <w:jc w:val="both"/>
        <w:sectPr w:rsidR="00E90F6B" w:rsidSect="006B661D">
          <w:type w:val="continuous"/>
          <w:pgSz w:w="11909" w:h="16834"/>
          <w:pgMar w:top="1134" w:right="994" w:bottom="720" w:left="4162" w:header="720" w:footer="720" w:gutter="0"/>
          <w:cols w:space="60"/>
          <w:noEndnote/>
        </w:sectPr>
      </w:pPr>
    </w:p>
    <w:p w:rsidR="00E90F6B" w:rsidRDefault="00E90F6B" w:rsidP="00327EA9">
      <w:pPr>
        <w:shd w:val="clear" w:color="auto" w:fill="FFFFFF"/>
        <w:spacing w:line="187" w:lineRule="exact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E90F6B" w:rsidRDefault="00E90F6B" w:rsidP="006B661D">
      <w:pPr>
        <w:widowControl/>
        <w:tabs>
          <w:tab w:val="left" w:pos="5670"/>
        </w:tabs>
        <w:autoSpaceDE/>
        <w:autoSpaceDN/>
        <w:adjustRightInd/>
        <w:ind w:left="2835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628418, Тюменская область, ХМАО-Югра, г. Сургут, </w:t>
      </w:r>
      <w:r w:rsidR="00BA715F">
        <w:rPr>
          <w:sz w:val="22"/>
          <w:szCs w:val="24"/>
        </w:rPr>
        <w:t>пр-т</w:t>
      </w:r>
      <w:r>
        <w:rPr>
          <w:sz w:val="22"/>
          <w:szCs w:val="24"/>
        </w:rPr>
        <w:t xml:space="preserve"> Мира д. 37</w:t>
      </w:r>
    </w:p>
    <w:p w:rsidR="00E90F6B" w:rsidRPr="005C5C36" w:rsidRDefault="006B661D" w:rsidP="006B661D">
      <w:pPr>
        <w:tabs>
          <w:tab w:val="left" w:pos="5670"/>
        </w:tabs>
        <w:spacing w:line="360" w:lineRule="auto"/>
        <w:ind w:left="2835"/>
        <w:jc w:val="center"/>
        <w:rPr>
          <w:rStyle w:val="a5"/>
          <w:b/>
          <w:bCs/>
          <w:sz w:val="22"/>
          <w:szCs w:val="24"/>
        </w:rPr>
      </w:pPr>
      <w:r>
        <w:rPr>
          <w:sz w:val="22"/>
          <w:szCs w:val="24"/>
        </w:rPr>
        <w:t>Приемная</w:t>
      </w:r>
      <w:r w:rsidR="00E90F6B">
        <w:rPr>
          <w:sz w:val="22"/>
          <w:szCs w:val="24"/>
        </w:rPr>
        <w:t xml:space="preserve"> 32-76-61,</w:t>
      </w:r>
      <w:r>
        <w:rPr>
          <w:sz w:val="22"/>
          <w:szCs w:val="24"/>
        </w:rPr>
        <w:t xml:space="preserve"> факс 36-36-96</w:t>
      </w:r>
      <w:r w:rsidR="00E90F6B">
        <w:rPr>
          <w:b/>
          <w:bCs/>
          <w:sz w:val="22"/>
          <w:szCs w:val="24"/>
        </w:rPr>
        <w:t xml:space="preserve"> </w:t>
      </w:r>
      <w:r w:rsidRPr="006B661D">
        <w:rPr>
          <w:bCs/>
          <w:sz w:val="22"/>
          <w:szCs w:val="24"/>
          <w:lang w:val="en-US"/>
        </w:rPr>
        <w:t>E</w:t>
      </w:r>
      <w:r w:rsidRPr="006B661D">
        <w:rPr>
          <w:bCs/>
          <w:sz w:val="22"/>
          <w:szCs w:val="24"/>
        </w:rPr>
        <w:t>-</w:t>
      </w:r>
      <w:r w:rsidRPr="006B661D">
        <w:rPr>
          <w:bCs/>
          <w:sz w:val="22"/>
          <w:szCs w:val="24"/>
          <w:lang w:val="en-US"/>
        </w:rPr>
        <w:t>mail</w:t>
      </w:r>
      <w:r w:rsidRPr="006B661D">
        <w:rPr>
          <w:bCs/>
          <w:sz w:val="22"/>
          <w:szCs w:val="24"/>
        </w:rPr>
        <w:t xml:space="preserve">: </w:t>
      </w:r>
      <w:hyperlink r:id="rId8" w:history="1">
        <w:r w:rsidR="00E90F6B" w:rsidRPr="006B661D">
          <w:rPr>
            <w:rStyle w:val="a5"/>
            <w:b/>
            <w:bCs/>
            <w:sz w:val="22"/>
            <w:szCs w:val="24"/>
            <w:lang w:val="en-US"/>
          </w:rPr>
          <w:t>ukgraviton</w:t>
        </w:r>
        <w:r w:rsidR="00E90F6B" w:rsidRPr="006B661D">
          <w:rPr>
            <w:rStyle w:val="a5"/>
            <w:b/>
            <w:bCs/>
            <w:sz w:val="22"/>
            <w:szCs w:val="24"/>
          </w:rPr>
          <w:t>@</w:t>
        </w:r>
        <w:r w:rsidR="00E90F6B" w:rsidRPr="006B661D">
          <w:rPr>
            <w:rStyle w:val="a5"/>
            <w:b/>
            <w:bCs/>
            <w:sz w:val="22"/>
            <w:szCs w:val="24"/>
            <w:lang w:val="en-US"/>
          </w:rPr>
          <w:t>mail</w:t>
        </w:r>
        <w:r w:rsidR="00E90F6B" w:rsidRPr="006B661D">
          <w:rPr>
            <w:rStyle w:val="a5"/>
            <w:b/>
            <w:bCs/>
            <w:sz w:val="22"/>
            <w:szCs w:val="24"/>
          </w:rPr>
          <w:t>.</w:t>
        </w:r>
        <w:r w:rsidR="00E90F6B" w:rsidRPr="006B661D">
          <w:rPr>
            <w:rStyle w:val="a5"/>
            <w:b/>
            <w:bCs/>
            <w:sz w:val="22"/>
            <w:szCs w:val="24"/>
            <w:lang w:val="en-US"/>
          </w:rPr>
          <w:t>ru</w:t>
        </w:r>
      </w:hyperlink>
    </w:p>
    <w:p w:rsidR="004B0F14" w:rsidRDefault="004B0F14" w:rsidP="00282BDC">
      <w:pPr>
        <w:spacing w:line="360" w:lineRule="auto"/>
        <w:rPr>
          <w:bCs/>
          <w:sz w:val="28"/>
          <w:szCs w:val="28"/>
        </w:rPr>
      </w:pPr>
    </w:p>
    <w:p w:rsidR="00832DB0" w:rsidRPr="00832DB0" w:rsidRDefault="00832DB0" w:rsidP="00832DB0">
      <w:pPr>
        <w:spacing w:line="360" w:lineRule="auto"/>
        <w:jc w:val="center"/>
        <w:rPr>
          <w:bCs/>
          <w:sz w:val="28"/>
          <w:szCs w:val="28"/>
        </w:rPr>
      </w:pPr>
      <w:r w:rsidRPr="00832DB0">
        <w:rPr>
          <w:bCs/>
          <w:sz w:val="28"/>
          <w:szCs w:val="28"/>
        </w:rPr>
        <w:t>Карточка предприятия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6804" w:type="dxa"/>
          </w:tcPr>
          <w:p w:rsidR="00832DB0" w:rsidRP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Марьясов Денис Юрьевич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</w:tcPr>
          <w:p w:rsidR="00832DB0" w:rsidRP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Федорова Татьяна Константиновна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6804" w:type="dxa"/>
          </w:tcPr>
          <w:p w:rsid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(3462) 32-76-61 /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36-36-96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Электронный адрес</w:t>
            </w:r>
          </w:p>
        </w:tc>
        <w:tc>
          <w:tcPr>
            <w:tcW w:w="6804" w:type="dxa"/>
          </w:tcPr>
          <w:p w:rsidR="00832DB0" w:rsidRPr="00832DB0" w:rsidRDefault="005E4701" w:rsidP="00832DB0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ukgraviton</w:t>
            </w:r>
            <w:r w:rsidR="00832DB0">
              <w:rPr>
                <w:bCs/>
                <w:sz w:val="28"/>
                <w:szCs w:val="28"/>
                <w:lang w:val="en-US"/>
              </w:rPr>
              <w:t>@mail.ru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6804" w:type="dxa"/>
          </w:tcPr>
          <w:p w:rsidR="00832DB0" w:rsidRP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8602078947/860201001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804" w:type="dxa"/>
          </w:tcPr>
          <w:p w:rsidR="00832DB0" w:rsidRDefault="00832DB0" w:rsidP="008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628418, Ханты-Мансийский автономный </w:t>
            </w:r>
          </w:p>
          <w:p w:rsidR="00832DB0" w:rsidRDefault="00832DB0" w:rsidP="00832D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округ</w:t>
            </w:r>
            <w:proofErr w:type="gramEnd"/>
            <w:r>
              <w:rPr>
                <w:sz w:val="28"/>
                <w:szCs w:val="28"/>
              </w:rPr>
              <w:t xml:space="preserve"> – Югра, город Сургут, проспект Мира, дом 37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:rsidR="00832DB0" w:rsidRDefault="00832DB0" w:rsidP="0083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628418, Ханты-Мансийский автономный </w:t>
            </w:r>
          </w:p>
          <w:p w:rsidR="00832DB0" w:rsidRDefault="00832DB0" w:rsidP="00832D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округ</w:t>
            </w:r>
            <w:proofErr w:type="gramEnd"/>
            <w:r>
              <w:rPr>
                <w:sz w:val="28"/>
                <w:szCs w:val="28"/>
              </w:rPr>
              <w:t xml:space="preserve"> – Югра, город Сургут, проспект Мира, дом 37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ОГРН</w:t>
            </w:r>
          </w:p>
        </w:tc>
        <w:tc>
          <w:tcPr>
            <w:tcW w:w="6804" w:type="dxa"/>
          </w:tcPr>
          <w:p w:rsidR="00832DB0" w:rsidRP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1088602007670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pStyle w:val="ad"/>
              <w:numPr>
                <w:ilvl w:val="0"/>
                <w:numId w:val="7"/>
              </w:numPr>
              <w:spacing w:line="360" w:lineRule="auto"/>
              <w:ind w:left="0" w:firstLine="0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Расчетный счет</w:t>
            </w:r>
          </w:p>
        </w:tc>
        <w:tc>
          <w:tcPr>
            <w:tcW w:w="6804" w:type="dxa"/>
          </w:tcPr>
          <w:p w:rsidR="005E4701" w:rsidRDefault="00832DB0" w:rsidP="00832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407 028 108 000 001 </w:t>
            </w:r>
            <w:r w:rsidR="005E4701">
              <w:rPr>
                <w:bCs/>
                <w:sz w:val="28"/>
                <w:szCs w:val="28"/>
              </w:rPr>
              <w:t xml:space="preserve">06850 </w:t>
            </w:r>
          </w:p>
          <w:p w:rsidR="00832DB0" w:rsidRPr="00832DB0" w:rsidRDefault="00832DB0" w:rsidP="00832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АО Банк «СНГБ» г. Сургут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Корреспондентский счет</w:t>
            </w:r>
          </w:p>
        </w:tc>
        <w:tc>
          <w:tcPr>
            <w:tcW w:w="6804" w:type="dxa"/>
          </w:tcPr>
          <w:p w:rsidR="00832DB0" w:rsidRP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301 018 106 000 000 00709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6804" w:type="dxa"/>
          </w:tcPr>
          <w:p w:rsidR="00832DB0" w:rsidRP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047144709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P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ОКПО</w:t>
            </w:r>
          </w:p>
        </w:tc>
        <w:tc>
          <w:tcPr>
            <w:tcW w:w="6804" w:type="dxa"/>
          </w:tcPr>
          <w:p w:rsid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33087814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ОКВЭД</w:t>
            </w:r>
          </w:p>
        </w:tc>
        <w:tc>
          <w:tcPr>
            <w:tcW w:w="6804" w:type="dxa"/>
          </w:tcPr>
          <w:p w:rsidR="00832DB0" w:rsidRDefault="00832DB0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68.32</w:t>
            </w:r>
          </w:p>
        </w:tc>
      </w:tr>
      <w:tr w:rsidR="00832DB0" w:rsidRPr="00832DB0" w:rsidTr="00477132">
        <w:tc>
          <w:tcPr>
            <w:tcW w:w="2943" w:type="dxa"/>
          </w:tcPr>
          <w:p w:rsidR="00832DB0" w:rsidRDefault="00832DB0" w:rsidP="00832DB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ОКОПФ</w:t>
            </w:r>
          </w:p>
        </w:tc>
        <w:tc>
          <w:tcPr>
            <w:tcW w:w="6804" w:type="dxa"/>
          </w:tcPr>
          <w:p w:rsidR="00832DB0" w:rsidRDefault="005E4701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5E4701" w:rsidRPr="00832DB0" w:rsidTr="00477132">
        <w:tc>
          <w:tcPr>
            <w:tcW w:w="2943" w:type="dxa"/>
          </w:tcPr>
          <w:p w:rsidR="005E4701" w:rsidRDefault="005E4701" w:rsidP="00832DB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ОКФС</w:t>
            </w:r>
          </w:p>
        </w:tc>
        <w:tc>
          <w:tcPr>
            <w:tcW w:w="6804" w:type="dxa"/>
          </w:tcPr>
          <w:p w:rsidR="005E4701" w:rsidRDefault="005E4701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5E4701" w:rsidRPr="00832DB0" w:rsidTr="00477132">
        <w:tc>
          <w:tcPr>
            <w:tcW w:w="2943" w:type="dxa"/>
          </w:tcPr>
          <w:p w:rsidR="005E4701" w:rsidRDefault="005E4701" w:rsidP="00832DB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ОКАТО</w:t>
            </w:r>
          </w:p>
        </w:tc>
        <w:tc>
          <w:tcPr>
            <w:tcW w:w="6804" w:type="dxa"/>
          </w:tcPr>
          <w:p w:rsidR="005E4701" w:rsidRDefault="005E4701" w:rsidP="00832D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71876000</w:t>
            </w:r>
          </w:p>
        </w:tc>
      </w:tr>
      <w:tr w:rsidR="005E4701" w:rsidRPr="00832DB0" w:rsidTr="00477132">
        <w:tc>
          <w:tcPr>
            <w:tcW w:w="2943" w:type="dxa"/>
          </w:tcPr>
          <w:p w:rsidR="005E4701" w:rsidRPr="005E4701" w:rsidRDefault="005E4701" w:rsidP="005E4701">
            <w:pPr>
              <w:pStyle w:val="ad"/>
              <w:numPr>
                <w:ilvl w:val="0"/>
                <w:numId w:val="7"/>
              </w:numPr>
              <w:spacing w:line="360" w:lineRule="auto"/>
              <w:ind w:left="0" w:firstLine="0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Расчетный счет</w:t>
            </w:r>
          </w:p>
        </w:tc>
        <w:tc>
          <w:tcPr>
            <w:tcW w:w="6804" w:type="dxa"/>
          </w:tcPr>
          <w:p w:rsidR="005E4701" w:rsidRDefault="005E4701" w:rsidP="005E47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407 028 101 671 700 03881</w:t>
            </w:r>
          </w:p>
          <w:p w:rsidR="005E4701" w:rsidRDefault="005E4701" w:rsidP="005E470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Западно-Сибирское</w:t>
            </w:r>
            <w:proofErr w:type="gramEnd"/>
            <w:r>
              <w:rPr>
                <w:bCs/>
                <w:sz w:val="28"/>
                <w:szCs w:val="28"/>
              </w:rPr>
              <w:t xml:space="preserve"> отделение № 8647 ПАО Сбербанк г. Тюмень</w:t>
            </w:r>
          </w:p>
        </w:tc>
      </w:tr>
      <w:tr w:rsidR="005E4701" w:rsidRPr="00832DB0" w:rsidTr="00477132">
        <w:tc>
          <w:tcPr>
            <w:tcW w:w="2943" w:type="dxa"/>
          </w:tcPr>
          <w:p w:rsidR="005E4701" w:rsidRPr="00832DB0" w:rsidRDefault="005E4701" w:rsidP="005E4701">
            <w:pPr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Корреспондентский счет</w:t>
            </w:r>
          </w:p>
        </w:tc>
        <w:tc>
          <w:tcPr>
            <w:tcW w:w="6804" w:type="dxa"/>
          </w:tcPr>
          <w:p w:rsidR="005E4701" w:rsidRDefault="005E4701" w:rsidP="005E47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301 018 108 000 000 00651</w:t>
            </w:r>
          </w:p>
        </w:tc>
      </w:tr>
      <w:tr w:rsidR="005E4701" w:rsidRPr="00832DB0" w:rsidTr="00477132">
        <w:tc>
          <w:tcPr>
            <w:tcW w:w="2943" w:type="dxa"/>
          </w:tcPr>
          <w:p w:rsidR="005E4701" w:rsidRPr="00832DB0" w:rsidRDefault="005E4701" w:rsidP="005E4701">
            <w:pPr>
              <w:spacing w:line="360" w:lineRule="auto"/>
              <w:rPr>
                <w:bCs/>
                <w:sz w:val="28"/>
                <w:szCs w:val="28"/>
              </w:rPr>
            </w:pPr>
            <w:r w:rsidRPr="00832DB0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6804" w:type="dxa"/>
          </w:tcPr>
          <w:p w:rsidR="005E4701" w:rsidRDefault="005E4701" w:rsidP="005E47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047102651</w:t>
            </w:r>
          </w:p>
        </w:tc>
      </w:tr>
    </w:tbl>
    <w:p w:rsidR="00832DB0" w:rsidRPr="00832DB0" w:rsidRDefault="00832DB0" w:rsidP="00832DB0">
      <w:pPr>
        <w:spacing w:line="360" w:lineRule="auto"/>
        <w:rPr>
          <w:bCs/>
          <w:sz w:val="28"/>
          <w:szCs w:val="28"/>
        </w:rPr>
      </w:pPr>
    </w:p>
    <w:p w:rsidR="00832DB0" w:rsidRDefault="00832DB0" w:rsidP="00282BDC">
      <w:pPr>
        <w:spacing w:line="360" w:lineRule="auto"/>
        <w:rPr>
          <w:bCs/>
          <w:sz w:val="28"/>
          <w:szCs w:val="28"/>
        </w:rPr>
      </w:pPr>
    </w:p>
    <w:sectPr w:rsidR="00832DB0" w:rsidSect="00130229">
      <w:type w:val="continuous"/>
      <w:pgSz w:w="11909" w:h="16834" w:code="9"/>
      <w:pgMar w:top="1134" w:right="994" w:bottom="72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0672"/>
    <w:multiLevelType w:val="hybridMultilevel"/>
    <w:tmpl w:val="FC3632DE"/>
    <w:lvl w:ilvl="0" w:tplc="1D2691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93C"/>
    <w:multiLevelType w:val="hybridMultilevel"/>
    <w:tmpl w:val="D46A9A30"/>
    <w:lvl w:ilvl="0" w:tplc="0DF61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A482994"/>
    <w:multiLevelType w:val="hybridMultilevel"/>
    <w:tmpl w:val="F84C0D16"/>
    <w:lvl w:ilvl="0" w:tplc="23F0F87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>
    <w:nsid w:val="423B086A"/>
    <w:multiLevelType w:val="hybridMultilevel"/>
    <w:tmpl w:val="BB262176"/>
    <w:lvl w:ilvl="0" w:tplc="34DA042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>
    <w:nsid w:val="42B965F8"/>
    <w:multiLevelType w:val="hybridMultilevel"/>
    <w:tmpl w:val="A31CEBC6"/>
    <w:lvl w:ilvl="0" w:tplc="E850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E5253"/>
    <w:multiLevelType w:val="hybridMultilevel"/>
    <w:tmpl w:val="0670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05B28"/>
    <w:multiLevelType w:val="hybridMultilevel"/>
    <w:tmpl w:val="77A8071A"/>
    <w:lvl w:ilvl="0" w:tplc="49F80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C6659"/>
    <w:rsid w:val="000008E7"/>
    <w:rsid w:val="0000353E"/>
    <w:rsid w:val="00010A3B"/>
    <w:rsid w:val="00060D17"/>
    <w:rsid w:val="00061525"/>
    <w:rsid w:val="00081063"/>
    <w:rsid w:val="00090439"/>
    <w:rsid w:val="0009246B"/>
    <w:rsid w:val="000A1F86"/>
    <w:rsid w:val="000B22CB"/>
    <w:rsid w:val="000C05D2"/>
    <w:rsid w:val="000D33FD"/>
    <w:rsid w:val="000E35DE"/>
    <w:rsid w:val="000E3C0C"/>
    <w:rsid w:val="000F12C5"/>
    <w:rsid w:val="000F16A4"/>
    <w:rsid w:val="00101D27"/>
    <w:rsid w:val="00103924"/>
    <w:rsid w:val="00130229"/>
    <w:rsid w:val="00131FA2"/>
    <w:rsid w:val="00133EB1"/>
    <w:rsid w:val="00137CD9"/>
    <w:rsid w:val="0014123E"/>
    <w:rsid w:val="00164D78"/>
    <w:rsid w:val="00167FB1"/>
    <w:rsid w:val="00173F62"/>
    <w:rsid w:val="00181148"/>
    <w:rsid w:val="001930AC"/>
    <w:rsid w:val="001B6C0E"/>
    <w:rsid w:val="001B6C28"/>
    <w:rsid w:val="001C6349"/>
    <w:rsid w:val="001E3233"/>
    <w:rsid w:val="001E504F"/>
    <w:rsid w:val="00232608"/>
    <w:rsid w:val="002403F3"/>
    <w:rsid w:val="00247A38"/>
    <w:rsid w:val="002556D1"/>
    <w:rsid w:val="00282BDC"/>
    <w:rsid w:val="00293F21"/>
    <w:rsid w:val="002B4B72"/>
    <w:rsid w:val="002E50CA"/>
    <w:rsid w:val="002F45BE"/>
    <w:rsid w:val="0030425E"/>
    <w:rsid w:val="00305ACD"/>
    <w:rsid w:val="00312861"/>
    <w:rsid w:val="00327EA9"/>
    <w:rsid w:val="00343851"/>
    <w:rsid w:val="0034782E"/>
    <w:rsid w:val="00356BF5"/>
    <w:rsid w:val="00374E2E"/>
    <w:rsid w:val="00384978"/>
    <w:rsid w:val="00390493"/>
    <w:rsid w:val="003A373E"/>
    <w:rsid w:val="003C21A4"/>
    <w:rsid w:val="003D08AD"/>
    <w:rsid w:val="003D40B2"/>
    <w:rsid w:val="003E6A64"/>
    <w:rsid w:val="004009F8"/>
    <w:rsid w:val="004074A7"/>
    <w:rsid w:val="004224C7"/>
    <w:rsid w:val="004430C7"/>
    <w:rsid w:val="00474219"/>
    <w:rsid w:val="00480BA9"/>
    <w:rsid w:val="0049071D"/>
    <w:rsid w:val="004A73FB"/>
    <w:rsid w:val="004B0F14"/>
    <w:rsid w:val="004B5A10"/>
    <w:rsid w:val="004C3EFE"/>
    <w:rsid w:val="004C4D50"/>
    <w:rsid w:val="004D0295"/>
    <w:rsid w:val="004D4361"/>
    <w:rsid w:val="004D7659"/>
    <w:rsid w:val="004E04E6"/>
    <w:rsid w:val="004E4C53"/>
    <w:rsid w:val="00500AEC"/>
    <w:rsid w:val="00507194"/>
    <w:rsid w:val="00511246"/>
    <w:rsid w:val="00522A07"/>
    <w:rsid w:val="0052709B"/>
    <w:rsid w:val="0053583E"/>
    <w:rsid w:val="00537820"/>
    <w:rsid w:val="005506E2"/>
    <w:rsid w:val="00550DFE"/>
    <w:rsid w:val="005558A8"/>
    <w:rsid w:val="00571E2B"/>
    <w:rsid w:val="005767BA"/>
    <w:rsid w:val="00583284"/>
    <w:rsid w:val="005847DF"/>
    <w:rsid w:val="00596B04"/>
    <w:rsid w:val="00597489"/>
    <w:rsid w:val="005A1943"/>
    <w:rsid w:val="005A661D"/>
    <w:rsid w:val="005B0215"/>
    <w:rsid w:val="005B3DFA"/>
    <w:rsid w:val="005B4EF8"/>
    <w:rsid w:val="005C5C36"/>
    <w:rsid w:val="005E4701"/>
    <w:rsid w:val="005E5579"/>
    <w:rsid w:val="005F2B81"/>
    <w:rsid w:val="00605DF2"/>
    <w:rsid w:val="00611920"/>
    <w:rsid w:val="00627D77"/>
    <w:rsid w:val="006313F1"/>
    <w:rsid w:val="00637AF9"/>
    <w:rsid w:val="0065095C"/>
    <w:rsid w:val="00654A29"/>
    <w:rsid w:val="00655CCD"/>
    <w:rsid w:val="00680CA4"/>
    <w:rsid w:val="00684E58"/>
    <w:rsid w:val="0069402C"/>
    <w:rsid w:val="006A758D"/>
    <w:rsid w:val="006B661D"/>
    <w:rsid w:val="006D379D"/>
    <w:rsid w:val="006F6223"/>
    <w:rsid w:val="007109B5"/>
    <w:rsid w:val="00733A5E"/>
    <w:rsid w:val="00745344"/>
    <w:rsid w:val="00776AA2"/>
    <w:rsid w:val="007A68DF"/>
    <w:rsid w:val="007B64EA"/>
    <w:rsid w:val="007D5641"/>
    <w:rsid w:val="007D5E3B"/>
    <w:rsid w:val="007F5F83"/>
    <w:rsid w:val="007F7754"/>
    <w:rsid w:val="008165A6"/>
    <w:rsid w:val="00832DB0"/>
    <w:rsid w:val="00841B1B"/>
    <w:rsid w:val="0085012B"/>
    <w:rsid w:val="0085682D"/>
    <w:rsid w:val="008628DE"/>
    <w:rsid w:val="008A19B4"/>
    <w:rsid w:val="008A4C85"/>
    <w:rsid w:val="008C6659"/>
    <w:rsid w:val="008E2C39"/>
    <w:rsid w:val="008F04D6"/>
    <w:rsid w:val="00906EDF"/>
    <w:rsid w:val="009104DC"/>
    <w:rsid w:val="00934B2B"/>
    <w:rsid w:val="00941439"/>
    <w:rsid w:val="00942503"/>
    <w:rsid w:val="00942A90"/>
    <w:rsid w:val="00945CF8"/>
    <w:rsid w:val="00950678"/>
    <w:rsid w:val="00950EA0"/>
    <w:rsid w:val="009566FA"/>
    <w:rsid w:val="009658FC"/>
    <w:rsid w:val="00967019"/>
    <w:rsid w:val="00980974"/>
    <w:rsid w:val="009A2D40"/>
    <w:rsid w:val="009C5099"/>
    <w:rsid w:val="009C746C"/>
    <w:rsid w:val="00A155EC"/>
    <w:rsid w:val="00A16CC9"/>
    <w:rsid w:val="00A541E7"/>
    <w:rsid w:val="00A67DF4"/>
    <w:rsid w:val="00A82F33"/>
    <w:rsid w:val="00AA1A35"/>
    <w:rsid w:val="00AA3E73"/>
    <w:rsid w:val="00AB649D"/>
    <w:rsid w:val="00AC1158"/>
    <w:rsid w:val="00AC43CB"/>
    <w:rsid w:val="00AC775F"/>
    <w:rsid w:val="00AC78E8"/>
    <w:rsid w:val="00B01B56"/>
    <w:rsid w:val="00B110D6"/>
    <w:rsid w:val="00B240B8"/>
    <w:rsid w:val="00B372F8"/>
    <w:rsid w:val="00B64EE3"/>
    <w:rsid w:val="00B67868"/>
    <w:rsid w:val="00B71AED"/>
    <w:rsid w:val="00B74677"/>
    <w:rsid w:val="00B853FB"/>
    <w:rsid w:val="00B865C5"/>
    <w:rsid w:val="00B94097"/>
    <w:rsid w:val="00BA715F"/>
    <w:rsid w:val="00BB6417"/>
    <w:rsid w:val="00BE0313"/>
    <w:rsid w:val="00BE5C5D"/>
    <w:rsid w:val="00BF16B3"/>
    <w:rsid w:val="00BF333F"/>
    <w:rsid w:val="00BF6385"/>
    <w:rsid w:val="00BF7567"/>
    <w:rsid w:val="00C03DAC"/>
    <w:rsid w:val="00C10FE8"/>
    <w:rsid w:val="00C17B35"/>
    <w:rsid w:val="00C21475"/>
    <w:rsid w:val="00C2663A"/>
    <w:rsid w:val="00C30801"/>
    <w:rsid w:val="00C30A38"/>
    <w:rsid w:val="00C3492D"/>
    <w:rsid w:val="00C65A6D"/>
    <w:rsid w:val="00C75A09"/>
    <w:rsid w:val="00CB48BE"/>
    <w:rsid w:val="00CB7329"/>
    <w:rsid w:val="00CC1CD8"/>
    <w:rsid w:val="00CD3AB5"/>
    <w:rsid w:val="00CD3F56"/>
    <w:rsid w:val="00CF4DB8"/>
    <w:rsid w:val="00CF65F7"/>
    <w:rsid w:val="00D11BE8"/>
    <w:rsid w:val="00D15D0F"/>
    <w:rsid w:val="00D21DC6"/>
    <w:rsid w:val="00D30103"/>
    <w:rsid w:val="00D536FF"/>
    <w:rsid w:val="00D65FB0"/>
    <w:rsid w:val="00D71DD8"/>
    <w:rsid w:val="00DC0212"/>
    <w:rsid w:val="00DC15E2"/>
    <w:rsid w:val="00DC62D3"/>
    <w:rsid w:val="00DC7404"/>
    <w:rsid w:val="00DE1208"/>
    <w:rsid w:val="00DE191C"/>
    <w:rsid w:val="00DE346C"/>
    <w:rsid w:val="00DF3331"/>
    <w:rsid w:val="00DF6382"/>
    <w:rsid w:val="00E3353C"/>
    <w:rsid w:val="00E4128F"/>
    <w:rsid w:val="00E46ED3"/>
    <w:rsid w:val="00E81958"/>
    <w:rsid w:val="00E81CA3"/>
    <w:rsid w:val="00E90F6B"/>
    <w:rsid w:val="00EA2A10"/>
    <w:rsid w:val="00EB52F2"/>
    <w:rsid w:val="00EC6D07"/>
    <w:rsid w:val="00ED2120"/>
    <w:rsid w:val="00ED7333"/>
    <w:rsid w:val="00EE1B08"/>
    <w:rsid w:val="00EE5E15"/>
    <w:rsid w:val="00EE6B64"/>
    <w:rsid w:val="00EF06DF"/>
    <w:rsid w:val="00EF58F2"/>
    <w:rsid w:val="00EF74DA"/>
    <w:rsid w:val="00EF7738"/>
    <w:rsid w:val="00F10E0D"/>
    <w:rsid w:val="00F21222"/>
    <w:rsid w:val="00F318EA"/>
    <w:rsid w:val="00F32F8E"/>
    <w:rsid w:val="00F331F6"/>
    <w:rsid w:val="00F3464C"/>
    <w:rsid w:val="00F62AD1"/>
    <w:rsid w:val="00F6583B"/>
    <w:rsid w:val="00F6767A"/>
    <w:rsid w:val="00F902A0"/>
    <w:rsid w:val="00FA602D"/>
    <w:rsid w:val="00FA6A8C"/>
    <w:rsid w:val="00FB1516"/>
    <w:rsid w:val="00FB498E"/>
    <w:rsid w:val="00FC3DEF"/>
    <w:rsid w:val="00FC4A7D"/>
    <w:rsid w:val="00FE0C43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4C5FEB4-BB81-4627-81DE-5A99DFE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22A07"/>
    <w:pPr>
      <w:keepNext/>
      <w:shd w:val="clear" w:color="auto" w:fill="FFFFFF"/>
      <w:spacing w:line="187" w:lineRule="exact"/>
      <w:ind w:left="3600" w:firstLine="720"/>
      <w:outlineLvl w:val="0"/>
    </w:pPr>
    <w:rPr>
      <w:rFonts w:ascii="Arial" w:hAnsi="Arial" w:cs="Arial"/>
      <w:b/>
      <w:bCs/>
      <w:color w:val="000000"/>
      <w:spacing w:val="-5"/>
      <w:sz w:val="16"/>
      <w:szCs w:val="16"/>
    </w:rPr>
  </w:style>
  <w:style w:type="paragraph" w:styleId="2">
    <w:name w:val="heading 2"/>
    <w:basedOn w:val="a"/>
    <w:next w:val="a"/>
    <w:qFormat/>
    <w:rsid w:val="00522A07"/>
    <w:pPr>
      <w:keepNext/>
      <w:shd w:val="clear" w:color="auto" w:fill="FFFFFF"/>
      <w:spacing w:line="446" w:lineRule="exact"/>
      <w:ind w:left="851" w:right="-865" w:hanging="1135"/>
      <w:outlineLvl w:val="1"/>
    </w:pPr>
    <w:rPr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2A07"/>
    <w:pPr>
      <w:shd w:val="clear" w:color="auto" w:fill="FFFFFF"/>
      <w:ind w:left="1037" w:hanging="470"/>
    </w:pPr>
    <w:rPr>
      <w:b/>
      <w:bCs/>
      <w:smallCaps/>
      <w:color w:val="000000"/>
      <w:spacing w:val="-5"/>
      <w:sz w:val="28"/>
      <w:szCs w:val="28"/>
    </w:rPr>
  </w:style>
  <w:style w:type="paragraph" w:styleId="a4">
    <w:name w:val="Body Text Indent"/>
    <w:basedOn w:val="a"/>
    <w:rsid w:val="00522A07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styleId="a5">
    <w:name w:val="Hyperlink"/>
    <w:basedOn w:val="a0"/>
    <w:rsid w:val="00522A07"/>
    <w:rPr>
      <w:color w:val="0000FF"/>
      <w:u w:val="single"/>
    </w:rPr>
  </w:style>
  <w:style w:type="character" w:styleId="a6">
    <w:name w:val="FollowedHyperlink"/>
    <w:basedOn w:val="a0"/>
    <w:rsid w:val="00522A07"/>
    <w:rPr>
      <w:color w:val="800080"/>
      <w:u w:val="single"/>
    </w:rPr>
  </w:style>
  <w:style w:type="paragraph" w:styleId="a7">
    <w:name w:val="Body Text"/>
    <w:basedOn w:val="a"/>
    <w:link w:val="a8"/>
    <w:rsid w:val="00522A07"/>
    <w:pPr>
      <w:spacing w:line="360" w:lineRule="auto"/>
    </w:pPr>
    <w:rPr>
      <w:sz w:val="26"/>
      <w:szCs w:val="24"/>
    </w:rPr>
  </w:style>
  <w:style w:type="paragraph" w:styleId="a9">
    <w:name w:val="Balloon Text"/>
    <w:basedOn w:val="a"/>
    <w:semiHidden/>
    <w:rsid w:val="00131FA2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locked/>
    <w:rsid w:val="003A373E"/>
    <w:rPr>
      <w:sz w:val="26"/>
      <w:szCs w:val="24"/>
    </w:rPr>
  </w:style>
  <w:style w:type="character" w:customStyle="1" w:styleId="4">
    <w:name w:val="Основной текст (4)_"/>
    <w:basedOn w:val="a0"/>
    <w:link w:val="41"/>
    <w:locked/>
    <w:rsid w:val="003A373E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A373E"/>
    <w:pPr>
      <w:shd w:val="clear" w:color="auto" w:fill="FFFFFF"/>
      <w:autoSpaceDE/>
      <w:autoSpaceDN/>
      <w:adjustRightInd/>
      <w:spacing w:before="720" w:after="120" w:line="240" w:lineRule="atLeast"/>
    </w:pPr>
    <w:rPr>
      <w:b/>
      <w:bCs/>
      <w:sz w:val="22"/>
      <w:szCs w:val="22"/>
    </w:rPr>
  </w:style>
  <w:style w:type="character" w:customStyle="1" w:styleId="10">
    <w:name w:val="Заголовок №1_"/>
    <w:basedOn w:val="a0"/>
    <w:link w:val="11"/>
    <w:locked/>
    <w:rsid w:val="003A373E"/>
    <w:rPr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3A373E"/>
    <w:pPr>
      <w:shd w:val="clear" w:color="auto" w:fill="FFFFFF"/>
      <w:autoSpaceDE/>
      <w:autoSpaceDN/>
      <w:adjustRightInd/>
      <w:spacing w:before="540" w:after="300" w:line="240" w:lineRule="atLeast"/>
      <w:jc w:val="center"/>
      <w:outlineLvl w:val="0"/>
    </w:pPr>
    <w:rPr>
      <w:b/>
      <w:bCs/>
      <w:sz w:val="22"/>
      <w:szCs w:val="22"/>
    </w:rPr>
  </w:style>
  <w:style w:type="character" w:customStyle="1" w:styleId="aa">
    <w:name w:val="Основной текст + Полужирный"/>
    <w:basedOn w:val="a8"/>
    <w:rsid w:val="003A373E"/>
    <w:rPr>
      <w:b/>
      <w:bCs/>
      <w:sz w:val="26"/>
      <w:szCs w:val="24"/>
      <w:u w:val="single"/>
    </w:rPr>
  </w:style>
  <w:style w:type="character" w:customStyle="1" w:styleId="12">
    <w:name w:val="Основной текст + Полужирный1"/>
    <w:basedOn w:val="a8"/>
    <w:rsid w:val="003A373E"/>
    <w:rPr>
      <w:b/>
      <w:bCs/>
      <w:sz w:val="26"/>
      <w:szCs w:val="24"/>
    </w:rPr>
  </w:style>
  <w:style w:type="character" w:customStyle="1" w:styleId="40">
    <w:name w:val="Основной текст (4) + Не полужирный"/>
    <w:basedOn w:val="4"/>
    <w:rsid w:val="003A373E"/>
    <w:rPr>
      <w:b/>
      <w:bCs/>
      <w:sz w:val="22"/>
      <w:szCs w:val="22"/>
      <w:shd w:val="clear" w:color="auto" w:fill="FFFFFF"/>
    </w:rPr>
  </w:style>
  <w:style w:type="character" w:customStyle="1" w:styleId="42">
    <w:name w:val="Основной текст (4)"/>
    <w:basedOn w:val="4"/>
    <w:rsid w:val="003A373E"/>
    <w:rPr>
      <w:b/>
      <w:bCs/>
      <w:sz w:val="22"/>
      <w:szCs w:val="22"/>
      <w:u w:val="single"/>
      <w:shd w:val="clear" w:color="auto" w:fill="FFFFFF"/>
    </w:rPr>
  </w:style>
  <w:style w:type="paragraph" w:styleId="ab">
    <w:name w:val="Normal (Web)"/>
    <w:basedOn w:val="a"/>
    <w:uiPriority w:val="99"/>
    <w:semiHidden/>
    <w:unhideWhenUsed/>
    <w:rsid w:val="00BF7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09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3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graviton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%20&#1073;&#1083;&#1072;&#1085;&#1082;%20&#1059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4AA5E0-3A84-4A8A-919A-ED4FA794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 бланк УК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Links>
    <vt:vector size="6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mailto:ukgraviton@mail.ru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Кладовщик</cp:lastModifiedBy>
  <cp:revision>3</cp:revision>
  <cp:lastPrinted>2023-04-28T09:51:00Z</cp:lastPrinted>
  <dcterms:created xsi:type="dcterms:W3CDTF">2023-04-28T09:35:00Z</dcterms:created>
  <dcterms:modified xsi:type="dcterms:W3CDTF">2023-04-28T09:58:00Z</dcterms:modified>
</cp:coreProperties>
</file>